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B2" w:rsidRPr="00D82EB2" w:rsidRDefault="00D82EB2" w:rsidP="00D82EB2">
      <w:pPr>
        <w:rPr>
          <w:rFonts w:eastAsia="Times New Roman"/>
          <w:sz w:val="28"/>
          <w:szCs w:val="28"/>
        </w:rPr>
      </w:pPr>
      <w:r w:rsidRPr="00D82EB2">
        <w:rPr>
          <w:rFonts w:eastAsia="Times New Roman"/>
          <w:sz w:val="28"/>
          <w:szCs w:val="28"/>
        </w:rPr>
        <w:t>DOONBANK SALMON FISHING SYNDICATE</w:t>
      </w:r>
    </w:p>
    <w:p w:rsidR="00D82EB2" w:rsidRDefault="00D82EB2" w:rsidP="00D82EB2">
      <w:pPr>
        <w:pStyle w:val="NormalWeb"/>
        <w:spacing w:before="0" w:beforeAutospacing="0" w:after="0" w:afterAutospacing="0"/>
      </w:pPr>
    </w:p>
    <w:p w:rsidR="00D82EB2" w:rsidRDefault="00D82EB2" w:rsidP="00D82EB2">
      <w:pPr>
        <w:pStyle w:val="NormalWeb"/>
        <w:spacing w:before="0" w:beforeAutospacing="0" w:after="0" w:afterAutospacing="0"/>
      </w:pP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8"/>
          <w:szCs w:val="28"/>
        </w:rPr>
        <w:t>Membership</w:t>
      </w:r>
      <w:r w:rsidRPr="00D82EB2">
        <w:rPr>
          <w:sz w:val="22"/>
          <w:szCs w:val="22"/>
        </w:rPr>
        <w:t xml:space="preserve"> is by invitation of the owner, but may be terminated by the owner without a refund of fees paid, if in the owner</w:t>
      </w:r>
      <w:r>
        <w:rPr>
          <w:sz w:val="22"/>
          <w:szCs w:val="22"/>
        </w:rPr>
        <w:t>’</w:t>
      </w:r>
      <w:r w:rsidRPr="00D82EB2">
        <w:rPr>
          <w:sz w:val="22"/>
          <w:szCs w:val="22"/>
        </w:rPr>
        <w:t>s opinion, the member’s rule breaking or behaviour merit expulsion from the syndicate. The owner</w:t>
      </w:r>
      <w:r>
        <w:rPr>
          <w:sz w:val="22"/>
          <w:szCs w:val="22"/>
        </w:rPr>
        <w:t>’</w:t>
      </w:r>
      <w:r w:rsidRPr="00D82EB2">
        <w:rPr>
          <w:sz w:val="22"/>
          <w:szCs w:val="22"/>
        </w:rPr>
        <w:t>s decision is final.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 xml:space="preserve">Fishing is from the Old Railway Bridge in </w:t>
      </w:r>
      <w:proofErr w:type="spellStart"/>
      <w:r w:rsidRPr="00D82EB2">
        <w:rPr>
          <w:sz w:val="22"/>
          <w:szCs w:val="22"/>
        </w:rPr>
        <w:t>Alloway</w:t>
      </w:r>
      <w:proofErr w:type="spellEnd"/>
      <w:r w:rsidRPr="00D82EB2">
        <w:rPr>
          <w:sz w:val="22"/>
          <w:szCs w:val="22"/>
        </w:rPr>
        <w:t xml:space="preserve"> to the top of Mount Charles Weir.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 xml:space="preserve">Membership runs from 1st June - 31st October each year. 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Annual cost for your day throughout the season is £250 per year payable by 1st April each year.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Non-</w:t>
      </w:r>
      <w:r w:rsidRPr="00D82EB2">
        <w:rPr>
          <w:sz w:val="22"/>
          <w:szCs w:val="22"/>
        </w:rPr>
        <w:t>payment by 1st April will mean expulsion from the syndicate.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3 rods will be let along with 1 house rod each day for 6 days, therefore letting 18 day rods per week.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82EB2" w:rsidRDefault="00D82EB2" w:rsidP="00D82EB2">
      <w:pPr>
        <w:pStyle w:val="NormalWeb"/>
        <w:spacing w:before="0" w:beforeAutospacing="0" w:after="0" w:afterAutospacing="0"/>
        <w:rPr>
          <w:sz w:val="17"/>
          <w:szCs w:val="17"/>
        </w:rPr>
      </w:pP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2EB2">
        <w:rPr>
          <w:sz w:val="28"/>
          <w:szCs w:val="28"/>
        </w:rPr>
        <w:t>Rules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The member must carry his or her permit, which is non transferrable.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Fishing is from 8am - dusk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Fly, spinning and worm fishing only. No shrimp or prawn.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Spinning lures should have no more than one hook.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Should there be more than one person on a pool, you must keep moving with each cast.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No dogs, litter, fires or swimming.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No standing on the weir fishing into the top dam beat.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All fish must be handled carefully, returned, and reported by text to the owner on a daily basis, stating who caught it, which pool, weight, sex and condition of fish. If a fish has to be killed or is dead it must be passed into the owner.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 xml:space="preserve">It may be necessary to amend the rules during the course of a season. 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 xml:space="preserve">Parking is on </w:t>
      </w:r>
      <w:proofErr w:type="spellStart"/>
      <w:r w:rsidRPr="00D82EB2">
        <w:rPr>
          <w:sz w:val="22"/>
          <w:szCs w:val="22"/>
        </w:rPr>
        <w:t>Glenalla</w:t>
      </w:r>
      <w:proofErr w:type="spellEnd"/>
      <w:r w:rsidRPr="00D82EB2">
        <w:rPr>
          <w:sz w:val="22"/>
          <w:szCs w:val="22"/>
        </w:rPr>
        <w:t xml:space="preserve"> Crescent, care should be taken to avoid getting in householders</w:t>
      </w:r>
      <w:r>
        <w:rPr>
          <w:sz w:val="22"/>
          <w:szCs w:val="22"/>
        </w:rPr>
        <w:t>’</w:t>
      </w:r>
      <w:r w:rsidRPr="00D82EB2">
        <w:rPr>
          <w:sz w:val="22"/>
          <w:szCs w:val="22"/>
        </w:rPr>
        <w:t xml:space="preserve"> way.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——————————————</w:t>
      </w:r>
      <w:r>
        <w:rPr>
          <w:sz w:val="22"/>
          <w:szCs w:val="22"/>
        </w:rPr>
        <w:t>———————————————————————————</w:t>
      </w:r>
    </w:p>
    <w:p w:rsid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Application for membership should be made in writing to</w:t>
      </w:r>
      <w:r>
        <w:rPr>
          <w:sz w:val="22"/>
          <w:szCs w:val="22"/>
        </w:rPr>
        <w:t>:</w:t>
      </w:r>
      <w:r w:rsidRPr="00D82EB2">
        <w:rPr>
          <w:sz w:val="22"/>
          <w:szCs w:val="22"/>
        </w:rPr>
        <w:t xml:space="preserve"> </w:t>
      </w:r>
    </w:p>
    <w:p w:rsid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 xml:space="preserve">D. Cosh, 35 Greenfield Avenue, Ayr. KA7 4NR. </w:t>
      </w:r>
    </w:p>
    <w:p w:rsid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 w:rsidRPr="00D82EB2">
        <w:rPr>
          <w:sz w:val="22"/>
          <w:szCs w:val="22"/>
        </w:rPr>
        <w:t>Favour will be given to Saturday rods who also have another day.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Please mark the day you wish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Monday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 xml:space="preserve">Tuesday 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Wednesday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Thursday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Friday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Saturday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Name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Address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Phone no</w:t>
      </w:r>
    </w:p>
    <w:p w:rsidR="00D82EB2" w:rsidRPr="00D82EB2" w:rsidRDefault="00D82EB2" w:rsidP="00D82E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82EB2">
        <w:rPr>
          <w:sz w:val="22"/>
          <w:szCs w:val="22"/>
        </w:rPr>
        <w:t>Email address</w:t>
      </w:r>
    </w:p>
    <w:p w:rsidR="00A10235" w:rsidRDefault="00A10235"/>
    <w:sectPr w:rsidR="00A10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B2"/>
    <w:rsid w:val="00356A71"/>
    <w:rsid w:val="00A10235"/>
    <w:rsid w:val="00D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0A26B-B203-49DC-9380-6B3D93F7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F5F54817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Gilson Gray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Clark</dc:creator>
  <cp:keywords/>
  <dc:description/>
  <cp:lastModifiedBy>Iain Clark</cp:lastModifiedBy>
  <cp:revision>1</cp:revision>
  <dcterms:created xsi:type="dcterms:W3CDTF">2023-04-12T21:38:00Z</dcterms:created>
  <dcterms:modified xsi:type="dcterms:W3CDTF">2023-04-12T21:41:00Z</dcterms:modified>
</cp:coreProperties>
</file>